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C" w:rsidRPr="009E78AF" w:rsidRDefault="00B7408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B7408C" w:rsidRPr="00125BEE" w:rsidRDefault="00B7408C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________</w:t>
      </w:r>
      <w:r w:rsidRPr="00125BEE">
        <w:rPr>
          <w:rFonts w:ascii="Tahoma" w:hAnsi="Tahoma" w:cs="Tahoma"/>
          <w:b/>
          <w:bCs/>
          <w:u w:val="single"/>
        </w:rPr>
        <w:t>titul, meno, priezvisko,</w:t>
      </w:r>
      <w:r>
        <w:rPr>
          <w:rFonts w:ascii="Tahoma" w:hAnsi="Tahoma" w:cs="Tahoma"/>
          <w:b/>
          <w:bCs/>
          <w:u w:val="single"/>
        </w:rPr>
        <w:t xml:space="preserve"> rodné číslo, </w:t>
      </w:r>
      <w:r w:rsidRPr="00125BEE">
        <w:rPr>
          <w:rFonts w:ascii="Tahoma" w:hAnsi="Tahoma" w:cs="Tahoma"/>
          <w:b/>
          <w:bCs/>
          <w:u w:val="single"/>
        </w:rPr>
        <w:t xml:space="preserve"> adresa trvalého pobytu</w:t>
      </w:r>
      <w:r>
        <w:rPr>
          <w:rFonts w:ascii="Tahoma" w:hAnsi="Tahoma" w:cs="Tahoma"/>
          <w:b/>
          <w:bCs/>
          <w:u w:val="single"/>
        </w:rPr>
        <w:t>__________</w:t>
      </w:r>
    </w:p>
    <w:p w:rsidR="00B7408C" w:rsidRDefault="00B7408C">
      <w:pPr>
        <w:rPr>
          <w:rFonts w:ascii="Tahoma" w:hAnsi="Tahoma" w:cs="Tahoma"/>
          <w:u w:val="single"/>
        </w:rPr>
      </w:pPr>
    </w:p>
    <w:p w:rsidR="00B7408C" w:rsidRDefault="00B7408C">
      <w:pPr>
        <w:rPr>
          <w:rFonts w:ascii="Tahoma" w:hAnsi="Tahoma" w:cs="Tahoma"/>
          <w:u w:val="single"/>
        </w:rPr>
      </w:pP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Slovenské národné múzeum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Vajanského nábrežie č.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810 06 Bratislava</w:t>
      </w: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Vec: Súhlas so spracovaním osobných údajov</w:t>
      </w:r>
    </w:p>
    <w:p w:rsidR="00B7408C" w:rsidRDefault="00B7408C">
      <w:pPr>
        <w:rPr>
          <w:rFonts w:ascii="Tahoma" w:hAnsi="Tahoma" w:cs="Tahoma"/>
          <w:b/>
          <w:bCs/>
        </w:rPr>
      </w:pP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Ja dole podpísaný / podpísaná ................................................................................  udeľujem týmto dobrovoľne súhlas Slovenskému národnému múzeu so spracovaním mojich  osobných údajov v súvislosti s uzatvorením Dohody o prácach vykonávaných mimo pracovného pomeru v tomto rozsahu: titul, meno, priezvisko, bydlisko, rodné číslo, číslo OP,  bankový účet, zdravotné poistenie, št. príslušnosť, stav, v súlade so Zákonom č. 122/2013 Z.z. o ochrane osobných údajov a o zmene a doplnení niektorých zákonov v platnom znení, na účely spracúvania osobných údajov v evidencii zamestnancov SNM, v akom koľvek pracovnom vzťahu založenom v súlade so Zákonníkom práce, na dobu určenú platnými zákonmi  odo dňa doručenia  do SNM. </w:t>
      </w: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Tento súhlas môžem písomne odvolať do jedného dňa pred nástupom do SNM tak, že SNM je povinné po doručení takéhoto odvolania, moje osobné údaje zlikvidovať do jedného týždňa, s tým, že  takýto pracovný pomer nevstúpil do platnosti. </w:t>
      </w: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>V........................................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Dňa............................................</w:t>
      </w: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</w:p>
    <w:p w:rsidR="00B7408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</w:t>
      </w:r>
    </w:p>
    <w:p w:rsidR="00B7408C" w:rsidRPr="00625B2C" w:rsidRDefault="00B740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vlastnoručný podpis</w:t>
      </w:r>
    </w:p>
    <w:sectPr w:rsidR="00B7408C" w:rsidRPr="00625B2C" w:rsidSect="009E78AF"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9E8"/>
    <w:rsid w:val="000E01A4"/>
    <w:rsid w:val="001118AC"/>
    <w:rsid w:val="00125BEE"/>
    <w:rsid w:val="0017062D"/>
    <w:rsid w:val="00182A51"/>
    <w:rsid w:val="001B6DA8"/>
    <w:rsid w:val="002E19E8"/>
    <w:rsid w:val="00451A0F"/>
    <w:rsid w:val="00593DE1"/>
    <w:rsid w:val="005A5446"/>
    <w:rsid w:val="00625B2C"/>
    <w:rsid w:val="006C2FAD"/>
    <w:rsid w:val="0070606B"/>
    <w:rsid w:val="007714FA"/>
    <w:rsid w:val="00804155"/>
    <w:rsid w:val="008125C5"/>
    <w:rsid w:val="009E78AF"/>
    <w:rsid w:val="00A8781C"/>
    <w:rsid w:val="00A9189C"/>
    <w:rsid w:val="00B30E52"/>
    <w:rsid w:val="00B7408C"/>
    <w:rsid w:val="00B77884"/>
    <w:rsid w:val="00B90F13"/>
    <w:rsid w:val="00BE39A4"/>
    <w:rsid w:val="00C56F9D"/>
    <w:rsid w:val="00CA5F28"/>
    <w:rsid w:val="00D417A6"/>
    <w:rsid w:val="00D93CBF"/>
    <w:rsid w:val="00DD275A"/>
    <w:rsid w:val="00F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Nick-Glynis</dc:creator>
  <cp:keywords/>
  <dc:description/>
  <cp:lastModifiedBy>sugar</cp:lastModifiedBy>
  <cp:revision>3</cp:revision>
  <cp:lastPrinted>2014-01-08T20:53:00Z</cp:lastPrinted>
  <dcterms:created xsi:type="dcterms:W3CDTF">2014-02-17T09:10:00Z</dcterms:created>
  <dcterms:modified xsi:type="dcterms:W3CDTF">2014-02-17T09:12:00Z</dcterms:modified>
</cp:coreProperties>
</file>